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9D" w:rsidRPr="004C419D" w:rsidRDefault="004C419D" w:rsidP="004C419D">
      <w:pPr>
        <w:jc w:val="center"/>
        <w:rPr>
          <w:rFonts w:ascii="Verdana" w:eastAsia="Verdana" w:hAnsi="Verdana" w:cs="Verdana"/>
          <w:b/>
          <w:sz w:val="20"/>
          <w:szCs w:val="20"/>
        </w:rPr>
      </w:pPr>
      <w:r w:rsidRPr="004C419D">
        <w:rPr>
          <w:rFonts w:ascii="Verdana" w:eastAsia="Verdana" w:hAnsi="Verdana" w:cs="Verdana"/>
          <w:b/>
          <w:sz w:val="20"/>
          <w:szCs w:val="20"/>
        </w:rPr>
        <w:t xml:space="preserve">ANEXO 1. </w:t>
      </w:r>
    </w:p>
    <w:p w:rsidR="004C419D" w:rsidRPr="00A74D75" w:rsidRDefault="004C419D" w:rsidP="004C419D">
      <w:pPr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r w:rsidRPr="004C419D">
        <w:rPr>
          <w:rFonts w:ascii="Verdana" w:eastAsia="Verdana" w:hAnsi="Verdana" w:cs="Verdana"/>
          <w:b/>
          <w:sz w:val="20"/>
          <w:szCs w:val="20"/>
        </w:rPr>
        <w:t>EJEMPLO</w:t>
      </w:r>
      <w:r w:rsidRPr="004C419D">
        <w:rPr>
          <w:rFonts w:ascii="Verdana" w:eastAsia="Verdana" w:hAnsi="Verdana" w:cs="Verdana"/>
          <w:b/>
          <w:sz w:val="20"/>
          <w:szCs w:val="20"/>
        </w:rPr>
        <w:t xml:space="preserve"> DE CARTA DE EXPOSICIÓN DE MOTIVOS</w:t>
      </w:r>
    </w:p>
    <w:bookmarkEnd w:id="0"/>
    <w:p w:rsidR="004C419D" w:rsidRPr="00A74D75" w:rsidRDefault="004C419D" w:rsidP="004C419D">
      <w:pPr>
        <w:jc w:val="right"/>
        <w:rPr>
          <w:rFonts w:ascii="Verdana" w:eastAsia="Verdana" w:hAnsi="Verdana" w:cs="Verdana"/>
          <w:sz w:val="20"/>
          <w:szCs w:val="20"/>
          <w:shd w:val="clear" w:color="auto" w:fill="FFF2CC"/>
        </w:rPr>
      </w:pPr>
    </w:p>
    <w:p w:rsidR="004C419D" w:rsidRPr="00A74D75" w:rsidRDefault="004C419D" w:rsidP="004C419D">
      <w:pPr>
        <w:jc w:val="right"/>
        <w:rPr>
          <w:rFonts w:ascii="Verdana" w:eastAsia="Verdana" w:hAnsi="Verdana" w:cs="Verdana"/>
          <w:sz w:val="20"/>
          <w:szCs w:val="20"/>
        </w:rPr>
      </w:pPr>
      <w:r w:rsidRPr="00A74D75">
        <w:rPr>
          <w:rFonts w:ascii="Verdana" w:eastAsia="Verdana" w:hAnsi="Verdana" w:cs="Verdana"/>
          <w:sz w:val="20"/>
          <w:szCs w:val="20"/>
          <w:shd w:val="clear" w:color="auto" w:fill="FFF2CC"/>
        </w:rPr>
        <w:t>Lugar, fecha</w:t>
      </w:r>
      <w:r w:rsidRPr="00A74D75">
        <w:rPr>
          <w:rFonts w:ascii="Verdana" w:eastAsia="Verdana" w:hAnsi="Verdana" w:cs="Verdana"/>
          <w:sz w:val="20"/>
          <w:szCs w:val="20"/>
        </w:rPr>
        <w:t>.</w:t>
      </w:r>
    </w:p>
    <w:p w:rsidR="004C419D" w:rsidRPr="00A74D75" w:rsidRDefault="004C419D" w:rsidP="004C419D">
      <w:pPr>
        <w:jc w:val="right"/>
        <w:rPr>
          <w:rFonts w:ascii="Verdana" w:eastAsia="Verdana" w:hAnsi="Verdana" w:cs="Verdana"/>
          <w:sz w:val="20"/>
          <w:szCs w:val="20"/>
        </w:rPr>
      </w:pPr>
      <w:r w:rsidRPr="00A74D75">
        <w:rPr>
          <w:rFonts w:ascii="Verdana" w:eastAsia="Verdana" w:hAnsi="Verdana" w:cs="Verdana"/>
          <w:sz w:val="20"/>
          <w:szCs w:val="20"/>
        </w:rPr>
        <w:t>Asunto: Carta de exposición de motivos.</w:t>
      </w:r>
    </w:p>
    <w:p w:rsidR="004C419D" w:rsidRPr="00A74D75" w:rsidRDefault="004C419D" w:rsidP="004C419D">
      <w:pPr>
        <w:jc w:val="right"/>
        <w:rPr>
          <w:rFonts w:ascii="Verdana" w:eastAsia="Verdana" w:hAnsi="Verdana" w:cs="Verdana"/>
          <w:sz w:val="20"/>
          <w:szCs w:val="20"/>
        </w:rPr>
      </w:pPr>
    </w:p>
    <w:p w:rsidR="004C419D" w:rsidRPr="00A74D75" w:rsidRDefault="004C419D" w:rsidP="004C419D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A74D75">
        <w:rPr>
          <w:rFonts w:ascii="Verdana" w:eastAsia="Verdana" w:hAnsi="Verdana" w:cs="Verdana"/>
          <w:b/>
          <w:sz w:val="20"/>
          <w:szCs w:val="20"/>
        </w:rPr>
        <w:t>Dr. Darwin Mayorga Cruz</w:t>
      </w:r>
    </w:p>
    <w:p w:rsidR="004C419D" w:rsidRPr="00A74D75" w:rsidRDefault="004C419D" w:rsidP="004C419D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A74D75">
        <w:rPr>
          <w:rFonts w:ascii="Verdana" w:eastAsia="Verdana" w:hAnsi="Verdana" w:cs="Verdana"/>
          <w:b/>
          <w:sz w:val="20"/>
          <w:szCs w:val="20"/>
        </w:rPr>
        <w:t>Director General del COVEICYDET.</w:t>
      </w:r>
    </w:p>
    <w:p w:rsidR="004C419D" w:rsidRPr="00A74D75" w:rsidRDefault="004C419D" w:rsidP="004C419D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C419D" w:rsidRPr="00A74D75" w:rsidRDefault="004C419D" w:rsidP="004C419D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A74D75">
        <w:rPr>
          <w:rFonts w:ascii="Verdana" w:eastAsia="Verdana" w:hAnsi="Verdana" w:cs="Verdana"/>
          <w:b/>
          <w:sz w:val="20"/>
          <w:szCs w:val="20"/>
        </w:rPr>
        <w:t>PRESENTE</w:t>
      </w:r>
    </w:p>
    <w:p w:rsidR="004C419D" w:rsidRPr="00A74D75" w:rsidRDefault="004C419D" w:rsidP="004C419D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C419D" w:rsidRPr="00A74D75" w:rsidRDefault="004C419D" w:rsidP="004C419D">
      <w:pPr>
        <w:jc w:val="both"/>
        <w:rPr>
          <w:rFonts w:ascii="Verdana" w:eastAsia="Verdana" w:hAnsi="Verdana" w:cs="Verdana"/>
          <w:sz w:val="20"/>
          <w:szCs w:val="20"/>
          <w:shd w:val="clear" w:color="auto" w:fill="FFF2CC"/>
        </w:rPr>
      </w:pPr>
      <w:r w:rsidRPr="00A74D75">
        <w:rPr>
          <w:rFonts w:ascii="Verdana" w:eastAsia="Verdana" w:hAnsi="Verdana" w:cs="Verdana"/>
          <w:sz w:val="20"/>
          <w:szCs w:val="20"/>
          <w:shd w:val="clear" w:color="auto" w:fill="FFF2CC"/>
        </w:rPr>
        <w:t>(Presentación de la aspirante)</w:t>
      </w:r>
    </w:p>
    <w:p w:rsidR="004C419D" w:rsidRPr="00A74D75" w:rsidRDefault="004C419D" w:rsidP="004C419D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C419D" w:rsidRPr="00A74D75" w:rsidRDefault="004C419D" w:rsidP="004C419D">
      <w:pPr>
        <w:jc w:val="both"/>
        <w:rPr>
          <w:rFonts w:ascii="Verdana" w:eastAsia="Verdana" w:hAnsi="Verdana" w:cs="Verdana"/>
          <w:sz w:val="20"/>
          <w:szCs w:val="20"/>
        </w:rPr>
      </w:pPr>
      <w:r w:rsidRPr="00A74D75">
        <w:rPr>
          <w:rFonts w:ascii="Verdana" w:eastAsia="Verdana" w:hAnsi="Verdana" w:cs="Verdana"/>
          <w:sz w:val="20"/>
          <w:szCs w:val="20"/>
        </w:rPr>
        <w:t xml:space="preserve">Mis motivos para ingresar al “Programa de Ingreso a Posgrados: Mujeres Camino a la Ciencia''. Comunidades Indígenas del Estado de Veracruz 2022” es/son </w:t>
      </w:r>
      <w:r w:rsidRPr="00A74D75">
        <w:rPr>
          <w:rFonts w:ascii="Verdana" w:eastAsia="Verdana" w:hAnsi="Verdana" w:cs="Verdana"/>
          <w:b/>
          <w:sz w:val="20"/>
          <w:szCs w:val="20"/>
          <w:shd w:val="clear" w:color="auto" w:fill="FFF2CC"/>
        </w:rPr>
        <w:t>(detallar el interés en participar en el Programa)</w:t>
      </w:r>
      <w:r w:rsidRPr="00A74D75">
        <w:rPr>
          <w:rFonts w:ascii="Verdana" w:eastAsia="Verdana" w:hAnsi="Verdana" w:cs="Verdana"/>
          <w:sz w:val="20"/>
          <w:szCs w:val="20"/>
        </w:rPr>
        <w:t>...</w:t>
      </w:r>
    </w:p>
    <w:p w:rsidR="004C419D" w:rsidRPr="00A74D75" w:rsidRDefault="004C419D" w:rsidP="004C419D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C419D" w:rsidRPr="00A74D75" w:rsidRDefault="004C419D" w:rsidP="004C419D">
      <w:pPr>
        <w:jc w:val="both"/>
        <w:rPr>
          <w:rFonts w:ascii="Verdana" w:eastAsia="Verdana" w:hAnsi="Verdana" w:cs="Verdana"/>
          <w:sz w:val="20"/>
          <w:szCs w:val="20"/>
          <w:shd w:val="clear" w:color="auto" w:fill="FFF2CC"/>
        </w:rPr>
      </w:pPr>
      <w:r w:rsidRPr="00A74D75">
        <w:rPr>
          <w:rFonts w:ascii="Verdana" w:eastAsia="Verdana" w:hAnsi="Verdana" w:cs="Verdana"/>
          <w:sz w:val="20"/>
          <w:szCs w:val="20"/>
        </w:rPr>
        <w:t xml:space="preserve">El programa de maestría inscrito en el Programa Nacional de Posgrados de Calidad (PNPC) de CONACYT al que aspiro es la  </w:t>
      </w:r>
      <w:r w:rsidRPr="00A74D75">
        <w:rPr>
          <w:rFonts w:ascii="Verdana" w:eastAsia="Verdana" w:hAnsi="Verdana" w:cs="Verdana"/>
          <w:b/>
          <w:sz w:val="20"/>
          <w:szCs w:val="20"/>
          <w:shd w:val="clear" w:color="auto" w:fill="FFF2CC"/>
        </w:rPr>
        <w:t>Maestría _______ ofertada por __Institución Universitaria__</w:t>
      </w:r>
      <w:r w:rsidRPr="00A74D75">
        <w:rPr>
          <w:rFonts w:ascii="Verdana" w:eastAsia="Verdana" w:hAnsi="Verdana" w:cs="Verdana"/>
          <w:sz w:val="20"/>
          <w:szCs w:val="20"/>
          <w:shd w:val="clear" w:color="auto" w:fill="FFF2CC"/>
        </w:rPr>
        <w:t xml:space="preserve"> con </w:t>
      </w:r>
      <w:r w:rsidRPr="00A74D75">
        <w:rPr>
          <w:rFonts w:ascii="Verdana" w:eastAsia="Verdana" w:hAnsi="Verdana" w:cs="Verdana"/>
          <w:b/>
          <w:sz w:val="20"/>
          <w:szCs w:val="20"/>
          <w:shd w:val="clear" w:color="auto" w:fill="FFF2CC"/>
        </w:rPr>
        <w:t>número de referencia de Padrón PNPC _____</w:t>
      </w:r>
    </w:p>
    <w:p w:rsidR="004C419D" w:rsidRPr="00A74D75" w:rsidRDefault="004C419D" w:rsidP="004C419D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C419D" w:rsidRPr="00A74D75" w:rsidRDefault="004C419D" w:rsidP="004C419D">
      <w:pPr>
        <w:jc w:val="both"/>
        <w:rPr>
          <w:rFonts w:ascii="Verdana" w:eastAsia="Verdana" w:hAnsi="Verdana" w:cs="Verdana"/>
          <w:sz w:val="20"/>
          <w:szCs w:val="20"/>
          <w:shd w:val="clear" w:color="auto" w:fill="FFF2CC"/>
        </w:rPr>
      </w:pPr>
      <w:r w:rsidRPr="00A74D75">
        <w:rPr>
          <w:rFonts w:ascii="Verdana" w:eastAsia="Verdana" w:hAnsi="Verdana" w:cs="Verdana"/>
          <w:sz w:val="20"/>
          <w:szCs w:val="20"/>
        </w:rPr>
        <w:t>Por lo expuesto previamente, me comprometo a</w:t>
      </w:r>
      <w:r w:rsidRPr="00A74D75">
        <w:rPr>
          <w:rFonts w:ascii="Verdana" w:eastAsia="Verdana" w:hAnsi="Verdana" w:cs="Verdana"/>
          <w:sz w:val="20"/>
          <w:szCs w:val="20"/>
          <w:shd w:val="clear" w:color="auto" w:fill="FFF2CC"/>
        </w:rPr>
        <w:t>…</w:t>
      </w:r>
    </w:p>
    <w:p w:rsidR="004C419D" w:rsidRPr="00A74D75" w:rsidRDefault="004C419D" w:rsidP="004C419D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C419D" w:rsidRDefault="004C419D" w:rsidP="004C419D">
      <w:pPr>
        <w:pStyle w:val="Sinespaciado"/>
      </w:pPr>
    </w:p>
    <w:p w:rsidR="004C419D" w:rsidRPr="004C419D" w:rsidRDefault="004C419D" w:rsidP="004C419D">
      <w:pPr>
        <w:rPr>
          <w:lang w:eastAsia="en-US"/>
        </w:rPr>
      </w:pPr>
    </w:p>
    <w:p w:rsidR="004C419D" w:rsidRPr="004C419D" w:rsidRDefault="004C419D" w:rsidP="004C419D">
      <w:pPr>
        <w:rPr>
          <w:lang w:eastAsia="en-US"/>
        </w:rPr>
      </w:pPr>
    </w:p>
    <w:sectPr w:rsidR="004C419D" w:rsidRPr="004C419D" w:rsidSect="004D2CC4">
      <w:headerReference w:type="default" r:id="rId8"/>
      <w:footerReference w:type="default" r:id="rId9"/>
      <w:pgSz w:w="12240" w:h="15840" w:code="1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9D" w:rsidRDefault="004C419D" w:rsidP="00582E0B">
      <w:r>
        <w:separator/>
      </w:r>
    </w:p>
  </w:endnote>
  <w:endnote w:type="continuationSeparator" w:id="0">
    <w:p w:rsidR="004C419D" w:rsidRDefault="004C419D" w:rsidP="005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nton SemiBold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SMe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CB" w:rsidRDefault="000644CB" w:rsidP="000644CB">
    <w:pPr>
      <w:rPr>
        <w:rFonts w:ascii="Panton SemiBold" w:hAnsi="Panton SemiBold" w:cs="FSMePro"/>
        <w:color w:val="808080" w:themeColor="background1" w:themeShade="80"/>
        <w:szCs w:val="20"/>
      </w:rPr>
    </w:pPr>
  </w:p>
  <w:p w:rsidR="000644CB" w:rsidRDefault="004C419D" w:rsidP="000644CB">
    <w:pPr>
      <w:rPr>
        <w:rFonts w:ascii="Panton SemiBold" w:hAnsi="Panton SemiBold" w:cs="FSMePro"/>
        <w:color w:val="808080" w:themeColor="background1" w:themeShade="80"/>
        <w:szCs w:val="20"/>
      </w:rPr>
    </w:pPr>
    <w:r>
      <w:rPr>
        <w:rFonts w:ascii="Panton SemiBold" w:hAnsi="Panton SemiBold" w:cs="FSMePro"/>
        <w:noProof/>
        <w:color w:val="808080" w:themeColor="background1" w:themeShade="80"/>
        <w:szCs w:val="20"/>
      </w:rPr>
      <w:drawing>
        <wp:anchor distT="0" distB="0" distL="114300" distR="114300" simplePos="0" relativeHeight="251666432" behindDoc="1" locked="0" layoutInCell="1" allowOverlap="1" wp14:anchorId="5C34CBCF" wp14:editId="707BB3C4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6467796" cy="1158240"/>
          <wp:effectExtent l="0" t="0" r="952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pagina J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 t="9016" r="2070" b="8196"/>
                  <a:stretch/>
                </pic:blipFill>
                <pic:spPr bwMode="auto">
                  <a:xfrm>
                    <a:off x="0" y="0"/>
                    <a:ext cx="6467796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4CB" w:rsidRDefault="000644CB" w:rsidP="000644CB">
    <w:pPr>
      <w:rPr>
        <w:rFonts w:ascii="Panton SemiBold" w:hAnsi="Panton SemiBold" w:cs="FSMePro"/>
        <w:color w:val="808080" w:themeColor="background1" w:themeShade="80"/>
        <w:szCs w:val="20"/>
      </w:rPr>
    </w:pPr>
  </w:p>
  <w:p w:rsidR="000644CB" w:rsidRDefault="000644CB" w:rsidP="000644CB">
    <w:pPr>
      <w:rPr>
        <w:rFonts w:ascii="Panton SemiBold" w:hAnsi="Panton SemiBold" w:cs="FSMePro"/>
        <w:color w:val="808080" w:themeColor="background1" w:themeShade="80"/>
        <w:szCs w:val="20"/>
      </w:rPr>
    </w:pPr>
  </w:p>
  <w:p w:rsidR="000644CB" w:rsidRDefault="000644CB" w:rsidP="000644CB">
    <w:pPr>
      <w:rPr>
        <w:rFonts w:ascii="Panton SemiBold" w:hAnsi="Panton SemiBold" w:cs="FSMePro"/>
        <w:color w:val="808080" w:themeColor="background1" w:themeShade="80"/>
        <w:szCs w:val="20"/>
      </w:rPr>
    </w:pPr>
  </w:p>
  <w:p w:rsidR="00ED0CFF" w:rsidRPr="008A633D" w:rsidRDefault="00ED0CFF" w:rsidP="000644CB">
    <w:pPr>
      <w:rPr>
        <w:rFonts w:ascii="Panton SemiBold" w:hAnsi="Panton SemiBold" w:cs="FSMePro"/>
        <w:color w:val="808080" w:themeColor="background1" w:themeShade="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9D" w:rsidRDefault="004C419D" w:rsidP="00582E0B">
      <w:r>
        <w:separator/>
      </w:r>
    </w:p>
  </w:footnote>
  <w:footnote w:type="continuationSeparator" w:id="0">
    <w:p w:rsidR="004C419D" w:rsidRDefault="004C419D" w:rsidP="0058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4C419D" w:rsidP="008F2BA6">
    <w:pPr>
      <w:pStyle w:val="Encabezado"/>
      <w:tabs>
        <w:tab w:val="clear" w:pos="4419"/>
        <w:tab w:val="clear" w:pos="8838"/>
        <w:tab w:val="left" w:pos="4140"/>
      </w:tabs>
    </w:pPr>
    <w:r w:rsidRPr="00686B25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7E73188C" wp14:editId="2081A07B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5612130" cy="534670"/>
          <wp:effectExtent l="0" t="0" r="7620" b="0"/>
          <wp:wrapNone/>
          <wp:docPr id="1" name="Imagen 1" descr="C:\Users\auxiliar administrat\Downloads\C_Cintillo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iliar administrat\Downloads\C_Cintillo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ED0CFF" w:rsidRDefault="00ED0CFF" w:rsidP="008F2BA6">
    <w:pPr>
      <w:pStyle w:val="Encabezado"/>
      <w:tabs>
        <w:tab w:val="clear" w:pos="4419"/>
        <w:tab w:val="clear" w:pos="8838"/>
        <w:tab w:val="left" w:pos="4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F87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90C"/>
    <w:multiLevelType w:val="hybridMultilevel"/>
    <w:tmpl w:val="796E0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7626"/>
    <w:multiLevelType w:val="hybridMultilevel"/>
    <w:tmpl w:val="4AAC203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5667668"/>
    <w:multiLevelType w:val="hybridMultilevel"/>
    <w:tmpl w:val="A43636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6A2398"/>
    <w:multiLevelType w:val="hybridMultilevel"/>
    <w:tmpl w:val="0684626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D80422"/>
    <w:multiLevelType w:val="hybridMultilevel"/>
    <w:tmpl w:val="55FAEF02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8EE0C78"/>
    <w:multiLevelType w:val="hybridMultilevel"/>
    <w:tmpl w:val="F4EEE44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BE35260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D"/>
    <w:rsid w:val="000041B0"/>
    <w:rsid w:val="000051CC"/>
    <w:rsid w:val="00005D09"/>
    <w:rsid w:val="00017CA2"/>
    <w:rsid w:val="00020F25"/>
    <w:rsid w:val="000253CC"/>
    <w:rsid w:val="00027834"/>
    <w:rsid w:val="00031037"/>
    <w:rsid w:val="00033F38"/>
    <w:rsid w:val="00036A8C"/>
    <w:rsid w:val="00041889"/>
    <w:rsid w:val="0004750A"/>
    <w:rsid w:val="00054B6E"/>
    <w:rsid w:val="000609B9"/>
    <w:rsid w:val="00063188"/>
    <w:rsid w:val="000644CB"/>
    <w:rsid w:val="00064B63"/>
    <w:rsid w:val="0007277D"/>
    <w:rsid w:val="0008016C"/>
    <w:rsid w:val="00081FC8"/>
    <w:rsid w:val="0009012A"/>
    <w:rsid w:val="0009039A"/>
    <w:rsid w:val="00090581"/>
    <w:rsid w:val="00096813"/>
    <w:rsid w:val="000A642A"/>
    <w:rsid w:val="000B6DC6"/>
    <w:rsid w:val="000B75F1"/>
    <w:rsid w:val="000B7918"/>
    <w:rsid w:val="000D44E6"/>
    <w:rsid w:val="000E76D8"/>
    <w:rsid w:val="000E7DD7"/>
    <w:rsid w:val="000F0B33"/>
    <w:rsid w:val="000F4889"/>
    <w:rsid w:val="000F5C8E"/>
    <w:rsid w:val="000F5EC5"/>
    <w:rsid w:val="00100CE2"/>
    <w:rsid w:val="00100D3A"/>
    <w:rsid w:val="00103553"/>
    <w:rsid w:val="00106325"/>
    <w:rsid w:val="00110131"/>
    <w:rsid w:val="0012277C"/>
    <w:rsid w:val="00123E57"/>
    <w:rsid w:val="00123FE6"/>
    <w:rsid w:val="00124EFE"/>
    <w:rsid w:val="00134CDE"/>
    <w:rsid w:val="0014299C"/>
    <w:rsid w:val="00143C01"/>
    <w:rsid w:val="00152727"/>
    <w:rsid w:val="001527E4"/>
    <w:rsid w:val="00152B3B"/>
    <w:rsid w:val="00154970"/>
    <w:rsid w:val="00174476"/>
    <w:rsid w:val="00186C89"/>
    <w:rsid w:val="0018704D"/>
    <w:rsid w:val="00194C32"/>
    <w:rsid w:val="00195D9D"/>
    <w:rsid w:val="00197825"/>
    <w:rsid w:val="001B2571"/>
    <w:rsid w:val="001B258F"/>
    <w:rsid w:val="001B54E4"/>
    <w:rsid w:val="001B6784"/>
    <w:rsid w:val="001D49B1"/>
    <w:rsid w:val="001E1470"/>
    <w:rsid w:val="001E1C01"/>
    <w:rsid w:val="001E6665"/>
    <w:rsid w:val="001E76AD"/>
    <w:rsid w:val="001E78A2"/>
    <w:rsid w:val="00216248"/>
    <w:rsid w:val="00222F1D"/>
    <w:rsid w:val="00223D28"/>
    <w:rsid w:val="002241FC"/>
    <w:rsid w:val="002248FD"/>
    <w:rsid w:val="00250E75"/>
    <w:rsid w:val="00251DE6"/>
    <w:rsid w:val="0025247B"/>
    <w:rsid w:val="002563C6"/>
    <w:rsid w:val="00272F9B"/>
    <w:rsid w:val="00277DD1"/>
    <w:rsid w:val="00285F5F"/>
    <w:rsid w:val="002A05E2"/>
    <w:rsid w:val="002B7417"/>
    <w:rsid w:val="002B7A8C"/>
    <w:rsid w:val="002C333B"/>
    <w:rsid w:val="002D63F6"/>
    <w:rsid w:val="00304F5B"/>
    <w:rsid w:val="003428C1"/>
    <w:rsid w:val="0034576D"/>
    <w:rsid w:val="00354257"/>
    <w:rsid w:val="003555FD"/>
    <w:rsid w:val="00356341"/>
    <w:rsid w:val="0036632E"/>
    <w:rsid w:val="00371ADC"/>
    <w:rsid w:val="003734EA"/>
    <w:rsid w:val="00376EE6"/>
    <w:rsid w:val="00381AE9"/>
    <w:rsid w:val="003855FD"/>
    <w:rsid w:val="00386A64"/>
    <w:rsid w:val="00395B09"/>
    <w:rsid w:val="003A205D"/>
    <w:rsid w:val="003A28F7"/>
    <w:rsid w:val="003A65F5"/>
    <w:rsid w:val="003B2ED2"/>
    <w:rsid w:val="003C0551"/>
    <w:rsid w:val="003C1E35"/>
    <w:rsid w:val="003E4A39"/>
    <w:rsid w:val="003E5BCC"/>
    <w:rsid w:val="003F1F89"/>
    <w:rsid w:val="003F6022"/>
    <w:rsid w:val="003F646F"/>
    <w:rsid w:val="00400893"/>
    <w:rsid w:val="00407AAC"/>
    <w:rsid w:val="00434B51"/>
    <w:rsid w:val="00445D9F"/>
    <w:rsid w:val="00461006"/>
    <w:rsid w:val="004654CB"/>
    <w:rsid w:val="00482E07"/>
    <w:rsid w:val="00490053"/>
    <w:rsid w:val="004904FA"/>
    <w:rsid w:val="00490E72"/>
    <w:rsid w:val="00496E80"/>
    <w:rsid w:val="00497D10"/>
    <w:rsid w:val="004A13B1"/>
    <w:rsid w:val="004C1685"/>
    <w:rsid w:val="004C419D"/>
    <w:rsid w:val="004C5174"/>
    <w:rsid w:val="004D23F1"/>
    <w:rsid w:val="004D2B25"/>
    <w:rsid w:val="004D2CC4"/>
    <w:rsid w:val="004E1E0D"/>
    <w:rsid w:val="004F030D"/>
    <w:rsid w:val="004F5EEC"/>
    <w:rsid w:val="004F7A4B"/>
    <w:rsid w:val="00506F80"/>
    <w:rsid w:val="005140BD"/>
    <w:rsid w:val="00516532"/>
    <w:rsid w:val="00517E0B"/>
    <w:rsid w:val="0052122C"/>
    <w:rsid w:val="00521329"/>
    <w:rsid w:val="00537717"/>
    <w:rsid w:val="00540906"/>
    <w:rsid w:val="005460E3"/>
    <w:rsid w:val="005502DB"/>
    <w:rsid w:val="00561225"/>
    <w:rsid w:val="00566090"/>
    <w:rsid w:val="00582C0C"/>
    <w:rsid w:val="00582E0B"/>
    <w:rsid w:val="00583C36"/>
    <w:rsid w:val="005A0C90"/>
    <w:rsid w:val="005A27BF"/>
    <w:rsid w:val="005A648A"/>
    <w:rsid w:val="005A6A81"/>
    <w:rsid w:val="005B3005"/>
    <w:rsid w:val="005B32AE"/>
    <w:rsid w:val="005C7029"/>
    <w:rsid w:val="005D117C"/>
    <w:rsid w:val="005D1A07"/>
    <w:rsid w:val="005E04CB"/>
    <w:rsid w:val="005E083C"/>
    <w:rsid w:val="005E288B"/>
    <w:rsid w:val="005E4A1D"/>
    <w:rsid w:val="005E6F41"/>
    <w:rsid w:val="005F46B3"/>
    <w:rsid w:val="005F75DE"/>
    <w:rsid w:val="00600328"/>
    <w:rsid w:val="006074DC"/>
    <w:rsid w:val="00611BF8"/>
    <w:rsid w:val="00613197"/>
    <w:rsid w:val="00613C50"/>
    <w:rsid w:val="00620A6E"/>
    <w:rsid w:val="0063144C"/>
    <w:rsid w:val="006400EF"/>
    <w:rsid w:val="00641817"/>
    <w:rsid w:val="00646E86"/>
    <w:rsid w:val="00651541"/>
    <w:rsid w:val="00653796"/>
    <w:rsid w:val="00666411"/>
    <w:rsid w:val="00672307"/>
    <w:rsid w:val="0067299F"/>
    <w:rsid w:val="00676D68"/>
    <w:rsid w:val="00680DEB"/>
    <w:rsid w:val="00693DB5"/>
    <w:rsid w:val="006A004E"/>
    <w:rsid w:val="006A4B18"/>
    <w:rsid w:val="006A51E3"/>
    <w:rsid w:val="006C2189"/>
    <w:rsid w:val="006C467D"/>
    <w:rsid w:val="006D1A56"/>
    <w:rsid w:val="006E2DA8"/>
    <w:rsid w:val="006F16DA"/>
    <w:rsid w:val="00714E03"/>
    <w:rsid w:val="00715C13"/>
    <w:rsid w:val="0071685A"/>
    <w:rsid w:val="00722D47"/>
    <w:rsid w:val="0073273C"/>
    <w:rsid w:val="00745472"/>
    <w:rsid w:val="00751D7E"/>
    <w:rsid w:val="00752DF7"/>
    <w:rsid w:val="00757227"/>
    <w:rsid w:val="00760A3B"/>
    <w:rsid w:val="0077078F"/>
    <w:rsid w:val="00774C3E"/>
    <w:rsid w:val="0078165F"/>
    <w:rsid w:val="00791677"/>
    <w:rsid w:val="00797D10"/>
    <w:rsid w:val="007A19C0"/>
    <w:rsid w:val="007C5009"/>
    <w:rsid w:val="007E03EE"/>
    <w:rsid w:val="007E24BE"/>
    <w:rsid w:val="007E747A"/>
    <w:rsid w:val="007E7BA7"/>
    <w:rsid w:val="007F5F4F"/>
    <w:rsid w:val="008001CB"/>
    <w:rsid w:val="00802298"/>
    <w:rsid w:val="0080286E"/>
    <w:rsid w:val="008038AE"/>
    <w:rsid w:val="00807303"/>
    <w:rsid w:val="00822CEC"/>
    <w:rsid w:val="00840BD3"/>
    <w:rsid w:val="008534DA"/>
    <w:rsid w:val="00870666"/>
    <w:rsid w:val="008739C2"/>
    <w:rsid w:val="00875947"/>
    <w:rsid w:val="008827F1"/>
    <w:rsid w:val="0088771D"/>
    <w:rsid w:val="008A3AFF"/>
    <w:rsid w:val="008A6162"/>
    <w:rsid w:val="008A633D"/>
    <w:rsid w:val="008A7635"/>
    <w:rsid w:val="008B4535"/>
    <w:rsid w:val="008C33C8"/>
    <w:rsid w:val="008D18A2"/>
    <w:rsid w:val="008D3EDE"/>
    <w:rsid w:val="008D7272"/>
    <w:rsid w:val="008E5FCB"/>
    <w:rsid w:val="008E7680"/>
    <w:rsid w:val="008F2BA6"/>
    <w:rsid w:val="009025A4"/>
    <w:rsid w:val="00905547"/>
    <w:rsid w:val="00931228"/>
    <w:rsid w:val="009314BB"/>
    <w:rsid w:val="00931FB2"/>
    <w:rsid w:val="00936EA9"/>
    <w:rsid w:val="00937605"/>
    <w:rsid w:val="00941ED2"/>
    <w:rsid w:val="00953D93"/>
    <w:rsid w:val="00961D6C"/>
    <w:rsid w:val="00970751"/>
    <w:rsid w:val="00973962"/>
    <w:rsid w:val="00975637"/>
    <w:rsid w:val="009803D3"/>
    <w:rsid w:val="0098208C"/>
    <w:rsid w:val="00983693"/>
    <w:rsid w:val="009A3C8D"/>
    <w:rsid w:val="009B16F7"/>
    <w:rsid w:val="009C7DD4"/>
    <w:rsid w:val="009D147B"/>
    <w:rsid w:val="009D680E"/>
    <w:rsid w:val="009E196B"/>
    <w:rsid w:val="009E6681"/>
    <w:rsid w:val="00A1337F"/>
    <w:rsid w:val="00A26E91"/>
    <w:rsid w:val="00A4232B"/>
    <w:rsid w:val="00A441BA"/>
    <w:rsid w:val="00A47CBC"/>
    <w:rsid w:val="00A615E8"/>
    <w:rsid w:val="00A65470"/>
    <w:rsid w:val="00A67005"/>
    <w:rsid w:val="00A75E7C"/>
    <w:rsid w:val="00A81D94"/>
    <w:rsid w:val="00AA33D2"/>
    <w:rsid w:val="00AB6F27"/>
    <w:rsid w:val="00AB7B7E"/>
    <w:rsid w:val="00AB7EBA"/>
    <w:rsid w:val="00AC1830"/>
    <w:rsid w:val="00AC38F9"/>
    <w:rsid w:val="00AC661F"/>
    <w:rsid w:val="00AD3681"/>
    <w:rsid w:val="00AE4A3E"/>
    <w:rsid w:val="00AF6D76"/>
    <w:rsid w:val="00B0643E"/>
    <w:rsid w:val="00B07528"/>
    <w:rsid w:val="00B175FE"/>
    <w:rsid w:val="00B26B50"/>
    <w:rsid w:val="00B37A0A"/>
    <w:rsid w:val="00B43373"/>
    <w:rsid w:val="00B43667"/>
    <w:rsid w:val="00B7436F"/>
    <w:rsid w:val="00B7490B"/>
    <w:rsid w:val="00B816C3"/>
    <w:rsid w:val="00B874AD"/>
    <w:rsid w:val="00B9150B"/>
    <w:rsid w:val="00B94B82"/>
    <w:rsid w:val="00B95694"/>
    <w:rsid w:val="00BA2E00"/>
    <w:rsid w:val="00BC1334"/>
    <w:rsid w:val="00BC1537"/>
    <w:rsid w:val="00BC5EB3"/>
    <w:rsid w:val="00BD01C5"/>
    <w:rsid w:val="00BD1299"/>
    <w:rsid w:val="00BD67D8"/>
    <w:rsid w:val="00BE0DC6"/>
    <w:rsid w:val="00BE53C6"/>
    <w:rsid w:val="00C02389"/>
    <w:rsid w:val="00C0287C"/>
    <w:rsid w:val="00C05924"/>
    <w:rsid w:val="00C06B43"/>
    <w:rsid w:val="00C20D1E"/>
    <w:rsid w:val="00C32B83"/>
    <w:rsid w:val="00C33425"/>
    <w:rsid w:val="00C43350"/>
    <w:rsid w:val="00C45EDB"/>
    <w:rsid w:val="00C51F5B"/>
    <w:rsid w:val="00C579A1"/>
    <w:rsid w:val="00C61C17"/>
    <w:rsid w:val="00C64125"/>
    <w:rsid w:val="00C64D70"/>
    <w:rsid w:val="00C65D50"/>
    <w:rsid w:val="00C67930"/>
    <w:rsid w:val="00C71B05"/>
    <w:rsid w:val="00C8246D"/>
    <w:rsid w:val="00C87209"/>
    <w:rsid w:val="00CA2071"/>
    <w:rsid w:val="00CA4A08"/>
    <w:rsid w:val="00CA6A06"/>
    <w:rsid w:val="00CB46AB"/>
    <w:rsid w:val="00CD1A87"/>
    <w:rsid w:val="00CD23B5"/>
    <w:rsid w:val="00CD2BB3"/>
    <w:rsid w:val="00CD60A0"/>
    <w:rsid w:val="00CE4B42"/>
    <w:rsid w:val="00CF5543"/>
    <w:rsid w:val="00D12692"/>
    <w:rsid w:val="00D12A2C"/>
    <w:rsid w:val="00D22E24"/>
    <w:rsid w:val="00D301A1"/>
    <w:rsid w:val="00D402A4"/>
    <w:rsid w:val="00D407D7"/>
    <w:rsid w:val="00D45F6D"/>
    <w:rsid w:val="00D45FF0"/>
    <w:rsid w:val="00D507CD"/>
    <w:rsid w:val="00D52BAB"/>
    <w:rsid w:val="00D7554F"/>
    <w:rsid w:val="00D7576B"/>
    <w:rsid w:val="00D76B34"/>
    <w:rsid w:val="00D80225"/>
    <w:rsid w:val="00D82B39"/>
    <w:rsid w:val="00D83FB4"/>
    <w:rsid w:val="00D90383"/>
    <w:rsid w:val="00D93315"/>
    <w:rsid w:val="00D94AE1"/>
    <w:rsid w:val="00D9755F"/>
    <w:rsid w:val="00DA190A"/>
    <w:rsid w:val="00DB3C15"/>
    <w:rsid w:val="00DB5BEA"/>
    <w:rsid w:val="00DC2298"/>
    <w:rsid w:val="00DC4FA5"/>
    <w:rsid w:val="00DC506C"/>
    <w:rsid w:val="00DC6C06"/>
    <w:rsid w:val="00DE437A"/>
    <w:rsid w:val="00DF29BE"/>
    <w:rsid w:val="00E125A5"/>
    <w:rsid w:val="00E1327D"/>
    <w:rsid w:val="00E25E20"/>
    <w:rsid w:val="00E25F43"/>
    <w:rsid w:val="00E27BE7"/>
    <w:rsid w:val="00E31759"/>
    <w:rsid w:val="00E42FAD"/>
    <w:rsid w:val="00E46096"/>
    <w:rsid w:val="00E50C26"/>
    <w:rsid w:val="00E50EA1"/>
    <w:rsid w:val="00E51BB9"/>
    <w:rsid w:val="00E5214D"/>
    <w:rsid w:val="00E5316D"/>
    <w:rsid w:val="00E53AE9"/>
    <w:rsid w:val="00E82C88"/>
    <w:rsid w:val="00E87351"/>
    <w:rsid w:val="00EA1998"/>
    <w:rsid w:val="00EA3A01"/>
    <w:rsid w:val="00EA643A"/>
    <w:rsid w:val="00EB4099"/>
    <w:rsid w:val="00EC1D2C"/>
    <w:rsid w:val="00EC314D"/>
    <w:rsid w:val="00ED0A15"/>
    <w:rsid w:val="00ED0CFF"/>
    <w:rsid w:val="00ED3D53"/>
    <w:rsid w:val="00ED3E9B"/>
    <w:rsid w:val="00ED5EBD"/>
    <w:rsid w:val="00ED6C9F"/>
    <w:rsid w:val="00EE1537"/>
    <w:rsid w:val="00EF2FAD"/>
    <w:rsid w:val="00F05472"/>
    <w:rsid w:val="00F11FC4"/>
    <w:rsid w:val="00F22D19"/>
    <w:rsid w:val="00F275A5"/>
    <w:rsid w:val="00F353DC"/>
    <w:rsid w:val="00F36A11"/>
    <w:rsid w:val="00F47910"/>
    <w:rsid w:val="00F51A45"/>
    <w:rsid w:val="00F73CBD"/>
    <w:rsid w:val="00F77677"/>
    <w:rsid w:val="00FA28EF"/>
    <w:rsid w:val="00FB7163"/>
    <w:rsid w:val="00FC6312"/>
    <w:rsid w:val="00FE3040"/>
    <w:rsid w:val="00FF0E79"/>
    <w:rsid w:val="00FF504C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1FD73"/>
  <w15:docId w15:val="{FBF775FC-ACA7-4570-BD2C-3DA47960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9D"/>
    <w:pPr>
      <w:spacing w:after="160" w:line="259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E0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2E0B"/>
  </w:style>
  <w:style w:type="paragraph" w:styleId="Piedepgina">
    <w:name w:val="footer"/>
    <w:basedOn w:val="Normal"/>
    <w:link w:val="PiedepginaCar"/>
    <w:uiPriority w:val="99"/>
    <w:unhideWhenUsed/>
    <w:rsid w:val="00582E0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2E0B"/>
  </w:style>
  <w:style w:type="paragraph" w:styleId="Textoindependiente">
    <w:name w:val="Body Text"/>
    <w:basedOn w:val="Normal"/>
    <w:link w:val="TextoindependienteCar"/>
    <w:rsid w:val="00A6547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47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1C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CC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A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2F1D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Prrafodelista">
    <w:name w:val="List Paragraph"/>
    <w:basedOn w:val="Normal"/>
    <w:uiPriority w:val="34"/>
    <w:qFormat/>
    <w:rsid w:val="001B2571"/>
    <w:pPr>
      <w:spacing w:after="0" w:line="240" w:lineRule="auto"/>
      <w:ind w:left="720"/>
      <w:contextualSpacing/>
    </w:pPr>
    <w:rPr>
      <w:rFonts w:ascii="Trebuchet MS" w:hAnsi="Trebuchet MS" w:cs="Times New Roman"/>
      <w:sz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8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xiliar%20administrat\Documents\Plantillas%20personalizadas%20de%20Office\Formato%20ofici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9EE6-101C-49CD-9277-F054039E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oficio 2022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S.E.V.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Psic. Ana Devit del Ángel</dc:creator>
  <cp:keywords/>
  <dc:description/>
  <cp:lastModifiedBy>Psic. Ana Devit del Ángel</cp:lastModifiedBy>
  <cp:revision>1</cp:revision>
  <cp:lastPrinted>2021-03-03T19:58:00Z</cp:lastPrinted>
  <dcterms:created xsi:type="dcterms:W3CDTF">2022-05-13T16:59:00Z</dcterms:created>
  <dcterms:modified xsi:type="dcterms:W3CDTF">2022-05-13T17:04:00Z</dcterms:modified>
</cp:coreProperties>
</file>