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79" w:rsidRPr="00F20679" w:rsidRDefault="00F20679" w:rsidP="00F20679">
      <w:pPr>
        <w:jc w:val="center"/>
        <w:rPr>
          <w:rFonts w:ascii="Verdana" w:eastAsia="Verdana" w:hAnsi="Verdana" w:cs="Verdana"/>
          <w:b/>
          <w:sz w:val="20"/>
          <w:szCs w:val="20"/>
        </w:rPr>
      </w:pPr>
      <w:r w:rsidRPr="00F20679">
        <w:rPr>
          <w:rFonts w:ascii="Verdana" w:eastAsia="Verdana" w:hAnsi="Verdana" w:cs="Verdana"/>
          <w:b/>
          <w:sz w:val="20"/>
          <w:szCs w:val="20"/>
        </w:rPr>
        <w:t xml:space="preserve">ANEXO 2. </w:t>
      </w:r>
    </w:p>
    <w:p w:rsidR="00F20679" w:rsidRPr="00A74D75" w:rsidRDefault="00F20679" w:rsidP="00F20679">
      <w:pPr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r w:rsidRPr="00F20679">
        <w:rPr>
          <w:rFonts w:ascii="Verdana" w:eastAsia="Verdana" w:hAnsi="Verdana" w:cs="Verdana"/>
          <w:b/>
          <w:sz w:val="20"/>
          <w:szCs w:val="20"/>
        </w:rPr>
        <w:t xml:space="preserve">FORMATO </w:t>
      </w:r>
      <w:r w:rsidRPr="00F20679">
        <w:rPr>
          <w:rFonts w:ascii="Verdana" w:eastAsia="Verdana" w:hAnsi="Verdana" w:cs="Verdana"/>
          <w:b/>
          <w:sz w:val="20"/>
          <w:szCs w:val="20"/>
        </w:rPr>
        <w:t xml:space="preserve">PARA PRESENTAR </w:t>
      </w:r>
      <w:r w:rsidRPr="00F20679">
        <w:rPr>
          <w:rFonts w:ascii="Verdana" w:eastAsia="Verdana" w:hAnsi="Verdana" w:cs="Verdana"/>
          <w:b/>
          <w:sz w:val="20"/>
          <w:szCs w:val="20"/>
        </w:rPr>
        <w:t>PROPUESTA DE ANTEPROYECTO</w:t>
      </w:r>
      <w:r w:rsidRPr="00A74D75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bookmarkEnd w:id="0"/>
    <w:p w:rsidR="00F20679" w:rsidRPr="00A74D75" w:rsidRDefault="00F20679" w:rsidP="00F20679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F20679" w:rsidRPr="00A74D75" w:rsidRDefault="00F20679" w:rsidP="00F2067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A74D75">
        <w:rPr>
          <w:rFonts w:ascii="Verdana" w:eastAsia="Verdana" w:hAnsi="Verdana" w:cs="Verdana"/>
          <w:b/>
          <w:color w:val="000000"/>
          <w:sz w:val="20"/>
          <w:szCs w:val="20"/>
        </w:rPr>
        <w:t>NOMBRE DEL ANTEPROYECTO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: </w:t>
      </w:r>
    </w:p>
    <w:p w:rsidR="00F20679" w:rsidRPr="00A74D75" w:rsidRDefault="00F20679" w:rsidP="00F20679">
      <w:pPr>
        <w:ind w:left="426" w:hanging="360"/>
        <w:rPr>
          <w:rFonts w:ascii="Verdana" w:eastAsia="Verdana" w:hAnsi="Verdana" w:cs="Verdana"/>
          <w:b/>
          <w:sz w:val="20"/>
          <w:szCs w:val="20"/>
        </w:rPr>
      </w:pPr>
    </w:p>
    <w:p w:rsidR="00F20679" w:rsidRPr="00A74D75" w:rsidRDefault="00F20679" w:rsidP="00F2067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A74D75">
        <w:rPr>
          <w:rFonts w:ascii="Verdana" w:eastAsia="Verdana" w:hAnsi="Verdana" w:cs="Verdana"/>
          <w:b/>
          <w:color w:val="000000"/>
          <w:sz w:val="20"/>
          <w:szCs w:val="20"/>
        </w:rPr>
        <w:t>NOMBRE DE LA ASPIRANTE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</w:p>
    <w:p w:rsidR="00F20679" w:rsidRPr="00A74D75" w:rsidRDefault="00F20679" w:rsidP="00F20679">
      <w:pPr>
        <w:ind w:left="426" w:hanging="360"/>
        <w:rPr>
          <w:rFonts w:ascii="Verdana" w:eastAsia="Verdana" w:hAnsi="Verdana" w:cs="Verdana"/>
          <w:b/>
          <w:sz w:val="20"/>
          <w:szCs w:val="20"/>
        </w:rPr>
      </w:pPr>
    </w:p>
    <w:p w:rsidR="00F20679" w:rsidRPr="00A74D75" w:rsidRDefault="00F20679" w:rsidP="00F20679">
      <w:pPr>
        <w:ind w:left="426" w:hanging="360"/>
        <w:rPr>
          <w:rFonts w:ascii="Verdana" w:eastAsia="Verdana" w:hAnsi="Verdana" w:cs="Verdana"/>
          <w:b/>
          <w:sz w:val="20"/>
          <w:szCs w:val="20"/>
        </w:rPr>
      </w:pPr>
      <w:r w:rsidRPr="00A74D75">
        <w:rPr>
          <w:rFonts w:ascii="Verdana" w:eastAsia="Verdana" w:hAnsi="Verdana" w:cs="Verdana"/>
          <w:b/>
          <w:sz w:val="20"/>
          <w:szCs w:val="20"/>
        </w:rPr>
        <w:t>3. INTRODUCCIÓN / JUSTIFICACIÓN</w:t>
      </w:r>
    </w:p>
    <w:p w:rsidR="00F20679" w:rsidRPr="00A74D75" w:rsidRDefault="00F20679" w:rsidP="00F20679">
      <w:pPr>
        <w:ind w:left="426" w:hanging="360"/>
        <w:rPr>
          <w:rFonts w:ascii="Verdana" w:eastAsia="Verdana" w:hAnsi="Verdana" w:cs="Verdana"/>
          <w:i/>
          <w:sz w:val="20"/>
          <w:szCs w:val="20"/>
        </w:rPr>
      </w:pPr>
      <w:r w:rsidRPr="00A74D75">
        <w:rPr>
          <w:rFonts w:ascii="Verdana" w:eastAsia="Verdana" w:hAnsi="Verdana" w:cs="Verdana"/>
          <w:i/>
          <w:sz w:val="20"/>
          <w:szCs w:val="20"/>
        </w:rPr>
        <w:t>Explica el proyecto/actividad que impactará a una problemática en tu comunidad o región y cómo este va a contribuir a su desarrollo.</w:t>
      </w:r>
    </w:p>
    <w:p w:rsidR="00F20679" w:rsidRPr="00A74D75" w:rsidRDefault="00F20679" w:rsidP="00F20679">
      <w:pPr>
        <w:ind w:left="426" w:hanging="360"/>
        <w:rPr>
          <w:rFonts w:ascii="Verdana" w:eastAsia="Verdana" w:hAnsi="Verdana" w:cs="Verdana"/>
          <w:sz w:val="20"/>
          <w:szCs w:val="20"/>
        </w:rPr>
      </w:pPr>
    </w:p>
    <w:p w:rsidR="00F20679" w:rsidRPr="00A74D75" w:rsidRDefault="00F20679" w:rsidP="00F20679">
      <w:pPr>
        <w:ind w:left="426" w:hanging="360"/>
        <w:rPr>
          <w:rFonts w:ascii="Verdana" w:eastAsia="Verdana" w:hAnsi="Verdana" w:cs="Verdana"/>
          <w:b/>
          <w:sz w:val="20"/>
          <w:szCs w:val="20"/>
        </w:rPr>
      </w:pPr>
      <w:r w:rsidRPr="00A74D75">
        <w:rPr>
          <w:rFonts w:ascii="Verdana" w:eastAsia="Verdana" w:hAnsi="Verdana" w:cs="Verdana"/>
          <w:b/>
          <w:sz w:val="20"/>
          <w:szCs w:val="20"/>
        </w:rPr>
        <w:t>4. OBJETIVOS</w:t>
      </w:r>
    </w:p>
    <w:p w:rsidR="00F20679" w:rsidRPr="00A74D75" w:rsidRDefault="00F20679" w:rsidP="00F20679">
      <w:pPr>
        <w:ind w:left="426" w:hanging="360"/>
        <w:rPr>
          <w:rFonts w:ascii="Verdana" w:eastAsia="Verdana" w:hAnsi="Verdana" w:cs="Verdana"/>
          <w:sz w:val="20"/>
          <w:szCs w:val="20"/>
        </w:rPr>
      </w:pPr>
      <w:r w:rsidRPr="00A74D75">
        <w:rPr>
          <w:rFonts w:ascii="Verdana" w:eastAsia="Verdana" w:hAnsi="Verdana" w:cs="Verdana"/>
          <w:sz w:val="20"/>
          <w:szCs w:val="20"/>
        </w:rPr>
        <w:t>Objetivo General</w:t>
      </w:r>
    </w:p>
    <w:p w:rsidR="00F20679" w:rsidRPr="00A74D75" w:rsidRDefault="00F20679" w:rsidP="00F20679">
      <w:pPr>
        <w:ind w:left="426" w:hanging="360"/>
        <w:rPr>
          <w:rFonts w:ascii="Verdana" w:eastAsia="Verdana" w:hAnsi="Verdana" w:cs="Verdana"/>
          <w:sz w:val="20"/>
          <w:szCs w:val="20"/>
        </w:rPr>
      </w:pPr>
      <w:r w:rsidRPr="00A74D75">
        <w:rPr>
          <w:rFonts w:ascii="Verdana" w:eastAsia="Verdana" w:hAnsi="Verdana" w:cs="Verdana"/>
          <w:sz w:val="20"/>
          <w:szCs w:val="20"/>
        </w:rPr>
        <w:t>Objetivos específicos</w:t>
      </w:r>
    </w:p>
    <w:p w:rsidR="00F20679" w:rsidRPr="00A74D75" w:rsidRDefault="00F20679" w:rsidP="00F20679">
      <w:pPr>
        <w:ind w:left="426" w:hanging="360"/>
        <w:rPr>
          <w:rFonts w:ascii="Verdana" w:eastAsia="Verdana" w:hAnsi="Verdana" w:cs="Verdana"/>
          <w:b/>
          <w:sz w:val="20"/>
          <w:szCs w:val="20"/>
        </w:rPr>
      </w:pPr>
    </w:p>
    <w:p w:rsidR="00F20679" w:rsidRPr="00A74D75" w:rsidRDefault="00F20679" w:rsidP="00F20679">
      <w:pPr>
        <w:ind w:left="426" w:hanging="360"/>
        <w:rPr>
          <w:rFonts w:ascii="Verdana" w:eastAsia="Verdana" w:hAnsi="Verdana" w:cs="Verdana"/>
          <w:b/>
          <w:sz w:val="20"/>
          <w:szCs w:val="20"/>
        </w:rPr>
      </w:pPr>
      <w:r w:rsidRPr="00A74D75">
        <w:rPr>
          <w:rFonts w:ascii="Verdana" w:eastAsia="Verdana" w:hAnsi="Verdana" w:cs="Verdana"/>
          <w:b/>
          <w:sz w:val="20"/>
          <w:szCs w:val="20"/>
        </w:rPr>
        <w:t>5. POBLACIÓN</w:t>
      </w:r>
    </w:p>
    <w:p w:rsidR="00F20679" w:rsidRPr="00A74D75" w:rsidRDefault="00F20679" w:rsidP="00F20679">
      <w:pPr>
        <w:ind w:left="426" w:hanging="360"/>
        <w:rPr>
          <w:rFonts w:ascii="Verdana" w:eastAsia="Verdana" w:hAnsi="Verdana" w:cs="Verdana"/>
          <w:i/>
          <w:sz w:val="20"/>
          <w:szCs w:val="20"/>
        </w:rPr>
      </w:pPr>
      <w:r w:rsidRPr="00A74D75">
        <w:rPr>
          <w:rFonts w:ascii="Verdana" w:eastAsia="Verdana" w:hAnsi="Verdana" w:cs="Verdana"/>
          <w:i/>
          <w:sz w:val="20"/>
          <w:szCs w:val="20"/>
        </w:rPr>
        <w:t>Menciona el número de personas que se espera impactar.</w:t>
      </w:r>
    </w:p>
    <w:p w:rsidR="00F20679" w:rsidRPr="00A74D75" w:rsidRDefault="00F20679" w:rsidP="00F20679">
      <w:pPr>
        <w:ind w:left="426" w:hanging="360"/>
        <w:rPr>
          <w:rFonts w:ascii="Verdana" w:eastAsia="Verdana" w:hAnsi="Verdana" w:cs="Verdana"/>
          <w:i/>
          <w:sz w:val="20"/>
          <w:szCs w:val="20"/>
        </w:rPr>
      </w:pPr>
      <w:r w:rsidRPr="00A74D75">
        <w:rPr>
          <w:rFonts w:ascii="Verdana" w:eastAsia="Verdana" w:hAnsi="Verdana" w:cs="Verdana"/>
          <w:i/>
          <w:sz w:val="20"/>
          <w:szCs w:val="20"/>
        </w:rPr>
        <w:t>Describe las características de la población (rangos de edad, ocupación, nivel de estudios, etcétera).</w:t>
      </w:r>
    </w:p>
    <w:p w:rsidR="00F20679" w:rsidRPr="00A74D75" w:rsidRDefault="00F20679" w:rsidP="00F20679">
      <w:pPr>
        <w:ind w:left="426" w:hanging="360"/>
        <w:rPr>
          <w:rFonts w:ascii="Verdana" w:eastAsia="Verdana" w:hAnsi="Verdana" w:cs="Verdana"/>
          <w:i/>
          <w:sz w:val="20"/>
          <w:szCs w:val="20"/>
        </w:rPr>
      </w:pPr>
    </w:p>
    <w:p w:rsidR="00F20679" w:rsidRPr="00A74D75" w:rsidRDefault="00F20679" w:rsidP="00F20679">
      <w:pPr>
        <w:ind w:left="426" w:hanging="360"/>
        <w:rPr>
          <w:rFonts w:ascii="Verdana" w:eastAsia="Verdana" w:hAnsi="Verdana" w:cs="Verdana"/>
          <w:b/>
          <w:sz w:val="20"/>
          <w:szCs w:val="20"/>
        </w:rPr>
      </w:pPr>
      <w:r w:rsidRPr="00A74D75">
        <w:rPr>
          <w:rFonts w:ascii="Verdana" w:eastAsia="Verdana" w:hAnsi="Verdana" w:cs="Verdana"/>
          <w:b/>
          <w:sz w:val="20"/>
          <w:szCs w:val="20"/>
        </w:rPr>
        <w:t>6. LUGAR DE EJECUCIÓN</w:t>
      </w:r>
    </w:p>
    <w:p w:rsidR="00F20679" w:rsidRPr="00A74D75" w:rsidRDefault="00F20679" w:rsidP="00F20679">
      <w:pPr>
        <w:ind w:left="426" w:hanging="360"/>
        <w:rPr>
          <w:rFonts w:ascii="Verdana" w:eastAsia="Verdana" w:hAnsi="Verdana" w:cs="Verdana"/>
          <w:i/>
          <w:sz w:val="20"/>
          <w:szCs w:val="20"/>
        </w:rPr>
      </w:pPr>
      <w:r w:rsidRPr="00A74D75">
        <w:rPr>
          <w:rFonts w:ascii="Verdana" w:eastAsia="Verdana" w:hAnsi="Verdana" w:cs="Verdana"/>
          <w:i/>
          <w:sz w:val="20"/>
          <w:szCs w:val="20"/>
        </w:rPr>
        <w:t>Menciona dónde se llevará a cabo el desarrollo del anteproyecto. Así como, si se planea llevar a cabo dentro de instalaciones de alguna institución o algún otro lugar.</w:t>
      </w:r>
    </w:p>
    <w:p w:rsidR="00F20679" w:rsidRPr="00A74D75" w:rsidRDefault="00F20679" w:rsidP="00F20679">
      <w:pPr>
        <w:ind w:left="426" w:hanging="360"/>
        <w:rPr>
          <w:rFonts w:ascii="Verdana" w:eastAsia="Verdana" w:hAnsi="Verdana" w:cs="Verdana"/>
          <w:i/>
          <w:sz w:val="20"/>
          <w:szCs w:val="20"/>
        </w:rPr>
      </w:pPr>
    </w:p>
    <w:p w:rsidR="00F20679" w:rsidRPr="00A74D75" w:rsidRDefault="00F20679" w:rsidP="00F20679">
      <w:pPr>
        <w:ind w:left="426" w:hanging="360"/>
        <w:rPr>
          <w:rFonts w:ascii="Verdana" w:eastAsia="Verdana" w:hAnsi="Verdana" w:cs="Verdana"/>
          <w:b/>
          <w:sz w:val="20"/>
          <w:szCs w:val="20"/>
        </w:rPr>
      </w:pPr>
    </w:p>
    <w:p w:rsidR="005E4A1D" w:rsidRPr="00F20679" w:rsidRDefault="005E4A1D" w:rsidP="00F20679">
      <w:pPr>
        <w:ind w:left="426" w:hanging="360"/>
      </w:pPr>
    </w:p>
    <w:sectPr w:rsidR="005E4A1D" w:rsidRPr="00F20679" w:rsidSect="004D2CC4">
      <w:headerReference w:type="default" r:id="rId8"/>
      <w:footerReference w:type="default" r:id="rId9"/>
      <w:pgSz w:w="12240" w:h="15840" w:code="1"/>
      <w:pgMar w:top="1417" w:right="1701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79" w:rsidRDefault="00F20679" w:rsidP="00582E0B">
      <w:r>
        <w:separator/>
      </w:r>
    </w:p>
  </w:endnote>
  <w:endnote w:type="continuationSeparator" w:id="0">
    <w:p w:rsidR="00F20679" w:rsidRDefault="00F20679" w:rsidP="0058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nton SemiBold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FSMe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CB" w:rsidRDefault="000644CB" w:rsidP="000644CB">
    <w:pPr>
      <w:rPr>
        <w:rFonts w:ascii="Panton SemiBold" w:hAnsi="Panton SemiBold" w:cs="FSMePro"/>
        <w:color w:val="808080" w:themeColor="background1" w:themeShade="80"/>
        <w:szCs w:val="20"/>
      </w:rPr>
    </w:pPr>
    <w:r>
      <w:rPr>
        <w:rFonts w:ascii="Panton SemiBold" w:hAnsi="Panton SemiBold" w:cs="FSMePro"/>
        <w:noProof/>
        <w:color w:val="808080" w:themeColor="background1" w:themeShade="80"/>
        <w:szCs w:val="20"/>
      </w:rPr>
      <w:drawing>
        <wp:anchor distT="0" distB="0" distL="114300" distR="114300" simplePos="0" relativeHeight="251666432" behindDoc="1" locked="0" layoutInCell="1" allowOverlap="1" wp14:anchorId="520293E0" wp14:editId="7B665511">
          <wp:simplePos x="0" y="0"/>
          <wp:positionH relativeFrom="margin">
            <wp:align>center</wp:align>
          </wp:positionH>
          <wp:positionV relativeFrom="paragraph">
            <wp:posOffset>-226695</wp:posOffset>
          </wp:positionV>
          <wp:extent cx="6680552" cy="1196340"/>
          <wp:effectExtent l="0" t="0" r="635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pagina J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6" t="9016" r="2070" b="8196"/>
                  <a:stretch/>
                </pic:blipFill>
                <pic:spPr bwMode="auto">
                  <a:xfrm>
                    <a:off x="0" y="0"/>
                    <a:ext cx="6680552" cy="1196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44CB" w:rsidRDefault="000644CB" w:rsidP="000644CB">
    <w:pPr>
      <w:rPr>
        <w:rFonts w:ascii="Panton SemiBold" w:hAnsi="Panton SemiBold" w:cs="FSMePro"/>
        <w:color w:val="808080" w:themeColor="background1" w:themeShade="80"/>
        <w:szCs w:val="20"/>
      </w:rPr>
    </w:pPr>
  </w:p>
  <w:p w:rsidR="00ED0CFF" w:rsidRPr="008A633D" w:rsidRDefault="00ED0CFF" w:rsidP="000644CB">
    <w:pPr>
      <w:rPr>
        <w:rFonts w:ascii="Panton SemiBold" w:hAnsi="Panton SemiBold" w:cs="FSMePro"/>
        <w:color w:val="808080" w:themeColor="background1" w:themeShade="8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79" w:rsidRDefault="00F20679" w:rsidP="00582E0B">
      <w:r>
        <w:separator/>
      </w:r>
    </w:p>
  </w:footnote>
  <w:footnote w:type="continuationSeparator" w:id="0">
    <w:p w:rsidR="00F20679" w:rsidRDefault="00F20679" w:rsidP="00582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5E4A1D" w:rsidRDefault="00F20679" w:rsidP="008F2BA6">
    <w:pPr>
      <w:pStyle w:val="Encabezado"/>
      <w:tabs>
        <w:tab w:val="clear" w:pos="4419"/>
        <w:tab w:val="clear" w:pos="8838"/>
        <w:tab w:val="left" w:pos="4140"/>
      </w:tabs>
    </w:pPr>
    <w:r w:rsidRPr="00686B25">
      <w:rPr>
        <w:noProof/>
        <w:color w:val="000000"/>
      </w:rPr>
      <w:drawing>
        <wp:anchor distT="0" distB="0" distL="114300" distR="114300" simplePos="0" relativeHeight="251668480" behindDoc="0" locked="0" layoutInCell="1" allowOverlap="1" wp14:anchorId="4650538F" wp14:editId="12A2814C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5612130" cy="535193"/>
          <wp:effectExtent l="0" t="0" r="0" b="0"/>
          <wp:wrapNone/>
          <wp:docPr id="1" name="Imagen 1" descr="C:\Users\auxiliar administrat\Downloads\C_Cintillo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iliar administrat\Downloads\C_Cintillo_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0CFF" w:rsidRDefault="00ED0CFF" w:rsidP="008F2BA6">
    <w:pPr>
      <w:pStyle w:val="Encabezado"/>
      <w:tabs>
        <w:tab w:val="clear" w:pos="4419"/>
        <w:tab w:val="clear" w:pos="8838"/>
        <w:tab w:val="left" w:pos="4140"/>
      </w:tabs>
    </w:pPr>
  </w:p>
  <w:p w:rsidR="00F20679" w:rsidRDefault="00F20679" w:rsidP="008F2BA6">
    <w:pPr>
      <w:pStyle w:val="Encabezado"/>
      <w:tabs>
        <w:tab w:val="clear" w:pos="4419"/>
        <w:tab w:val="clear" w:pos="8838"/>
        <w:tab w:val="left" w:pos="4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7F87"/>
    <w:multiLevelType w:val="hybridMultilevel"/>
    <w:tmpl w:val="8AF450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390C"/>
    <w:multiLevelType w:val="hybridMultilevel"/>
    <w:tmpl w:val="796E0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47626"/>
    <w:multiLevelType w:val="hybridMultilevel"/>
    <w:tmpl w:val="4AAC203E"/>
    <w:lvl w:ilvl="0" w:tplc="9AA425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5667668"/>
    <w:multiLevelType w:val="hybridMultilevel"/>
    <w:tmpl w:val="A436363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A6A2398"/>
    <w:multiLevelType w:val="hybridMultilevel"/>
    <w:tmpl w:val="0684626E"/>
    <w:lvl w:ilvl="0" w:tplc="9AA425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BD80422"/>
    <w:multiLevelType w:val="hybridMultilevel"/>
    <w:tmpl w:val="55FAEF02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8EE0C78"/>
    <w:multiLevelType w:val="hybridMultilevel"/>
    <w:tmpl w:val="F4EEE44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BE35260"/>
    <w:multiLevelType w:val="hybridMultilevel"/>
    <w:tmpl w:val="8AF450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621E7"/>
    <w:multiLevelType w:val="multilevel"/>
    <w:tmpl w:val="B01ED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79"/>
    <w:rsid w:val="000041B0"/>
    <w:rsid w:val="000051CC"/>
    <w:rsid w:val="00005D09"/>
    <w:rsid w:val="00017CA2"/>
    <w:rsid w:val="00020F25"/>
    <w:rsid w:val="000253CC"/>
    <w:rsid w:val="00027834"/>
    <w:rsid w:val="00031037"/>
    <w:rsid w:val="00033F38"/>
    <w:rsid w:val="00036A8C"/>
    <w:rsid w:val="00041889"/>
    <w:rsid w:val="0004750A"/>
    <w:rsid w:val="00054B6E"/>
    <w:rsid w:val="000609B9"/>
    <w:rsid w:val="00063188"/>
    <w:rsid w:val="000644CB"/>
    <w:rsid w:val="00064B63"/>
    <w:rsid w:val="0007277D"/>
    <w:rsid w:val="0008016C"/>
    <w:rsid w:val="00081FC8"/>
    <w:rsid w:val="0009012A"/>
    <w:rsid w:val="0009039A"/>
    <w:rsid w:val="00090581"/>
    <w:rsid w:val="00096813"/>
    <w:rsid w:val="000A642A"/>
    <w:rsid w:val="000B6DC6"/>
    <w:rsid w:val="000B75F1"/>
    <w:rsid w:val="000B7918"/>
    <w:rsid w:val="000D44E6"/>
    <w:rsid w:val="000E76D8"/>
    <w:rsid w:val="000E7DD7"/>
    <w:rsid w:val="000F0B33"/>
    <w:rsid w:val="000F4889"/>
    <w:rsid w:val="000F5C8E"/>
    <w:rsid w:val="000F5EC5"/>
    <w:rsid w:val="00100CE2"/>
    <w:rsid w:val="00100D3A"/>
    <w:rsid w:val="00103553"/>
    <w:rsid w:val="00106325"/>
    <w:rsid w:val="00110131"/>
    <w:rsid w:val="0012277C"/>
    <w:rsid w:val="00123E57"/>
    <w:rsid w:val="00123FE6"/>
    <w:rsid w:val="00124EFE"/>
    <w:rsid w:val="00134CDE"/>
    <w:rsid w:val="0014299C"/>
    <w:rsid w:val="00143C01"/>
    <w:rsid w:val="00152727"/>
    <w:rsid w:val="001527E4"/>
    <w:rsid w:val="00152B3B"/>
    <w:rsid w:val="00154970"/>
    <w:rsid w:val="00174476"/>
    <w:rsid w:val="00186C89"/>
    <w:rsid w:val="0018704D"/>
    <w:rsid w:val="00194C32"/>
    <w:rsid w:val="00195D9D"/>
    <w:rsid w:val="00197825"/>
    <w:rsid w:val="001B2571"/>
    <w:rsid w:val="001B258F"/>
    <w:rsid w:val="001B54E4"/>
    <w:rsid w:val="001B6784"/>
    <w:rsid w:val="001D49B1"/>
    <w:rsid w:val="001E1470"/>
    <w:rsid w:val="001E1C01"/>
    <w:rsid w:val="001E6665"/>
    <w:rsid w:val="001E76AD"/>
    <w:rsid w:val="001E78A2"/>
    <w:rsid w:val="00216248"/>
    <w:rsid w:val="00222F1D"/>
    <w:rsid w:val="00223D28"/>
    <w:rsid w:val="002241FC"/>
    <w:rsid w:val="002248FD"/>
    <w:rsid w:val="00250E75"/>
    <w:rsid w:val="00251DE6"/>
    <w:rsid w:val="0025247B"/>
    <w:rsid w:val="002563C6"/>
    <w:rsid w:val="00272F9B"/>
    <w:rsid w:val="00277DD1"/>
    <w:rsid w:val="00285F5F"/>
    <w:rsid w:val="002A05E2"/>
    <w:rsid w:val="002B7417"/>
    <w:rsid w:val="002B7A8C"/>
    <w:rsid w:val="002C333B"/>
    <w:rsid w:val="002D63F6"/>
    <w:rsid w:val="00304F5B"/>
    <w:rsid w:val="003428C1"/>
    <w:rsid w:val="0034576D"/>
    <w:rsid w:val="00354257"/>
    <w:rsid w:val="003555FD"/>
    <w:rsid w:val="00356341"/>
    <w:rsid w:val="0036632E"/>
    <w:rsid w:val="00371ADC"/>
    <w:rsid w:val="003734EA"/>
    <w:rsid w:val="00376EE6"/>
    <w:rsid w:val="00381AE9"/>
    <w:rsid w:val="003855FD"/>
    <w:rsid w:val="00386A64"/>
    <w:rsid w:val="00395B09"/>
    <w:rsid w:val="003A205D"/>
    <w:rsid w:val="003A28F7"/>
    <w:rsid w:val="003A65F5"/>
    <w:rsid w:val="003B2ED2"/>
    <w:rsid w:val="003C0551"/>
    <w:rsid w:val="003C1E35"/>
    <w:rsid w:val="003E4A39"/>
    <w:rsid w:val="003E5BCC"/>
    <w:rsid w:val="003F1F89"/>
    <w:rsid w:val="003F6022"/>
    <w:rsid w:val="003F646F"/>
    <w:rsid w:val="00400893"/>
    <w:rsid w:val="00407AAC"/>
    <w:rsid w:val="00434B51"/>
    <w:rsid w:val="00445D9F"/>
    <w:rsid w:val="00461006"/>
    <w:rsid w:val="004654CB"/>
    <w:rsid w:val="00482E07"/>
    <w:rsid w:val="00490053"/>
    <w:rsid w:val="004904FA"/>
    <w:rsid w:val="00490E72"/>
    <w:rsid w:val="00496E80"/>
    <w:rsid w:val="00497D10"/>
    <w:rsid w:val="004A13B1"/>
    <w:rsid w:val="004C1685"/>
    <w:rsid w:val="004C5174"/>
    <w:rsid w:val="004D23F1"/>
    <w:rsid w:val="004D2B25"/>
    <w:rsid w:val="004D2CC4"/>
    <w:rsid w:val="004E1E0D"/>
    <w:rsid w:val="004F030D"/>
    <w:rsid w:val="004F5EEC"/>
    <w:rsid w:val="004F7A4B"/>
    <w:rsid w:val="00506F80"/>
    <w:rsid w:val="005140BD"/>
    <w:rsid w:val="00516532"/>
    <w:rsid w:val="00517E0B"/>
    <w:rsid w:val="0052122C"/>
    <w:rsid w:val="00521329"/>
    <w:rsid w:val="00537717"/>
    <w:rsid w:val="00540906"/>
    <w:rsid w:val="005460E3"/>
    <w:rsid w:val="005502DB"/>
    <w:rsid w:val="00561225"/>
    <w:rsid w:val="00566090"/>
    <w:rsid w:val="00582C0C"/>
    <w:rsid w:val="00582E0B"/>
    <w:rsid w:val="00583C36"/>
    <w:rsid w:val="005A0C90"/>
    <w:rsid w:val="005A27BF"/>
    <w:rsid w:val="005A648A"/>
    <w:rsid w:val="005A6A81"/>
    <w:rsid w:val="005B3005"/>
    <w:rsid w:val="005B32AE"/>
    <w:rsid w:val="005C7029"/>
    <w:rsid w:val="005D117C"/>
    <w:rsid w:val="005D1A07"/>
    <w:rsid w:val="005E04CB"/>
    <w:rsid w:val="005E083C"/>
    <w:rsid w:val="005E288B"/>
    <w:rsid w:val="005E4A1D"/>
    <w:rsid w:val="005E6F41"/>
    <w:rsid w:val="005F46B3"/>
    <w:rsid w:val="005F75DE"/>
    <w:rsid w:val="00600328"/>
    <w:rsid w:val="006074DC"/>
    <w:rsid w:val="00611BF8"/>
    <w:rsid w:val="00613197"/>
    <w:rsid w:val="00613C50"/>
    <w:rsid w:val="00620A6E"/>
    <w:rsid w:val="0063144C"/>
    <w:rsid w:val="006400EF"/>
    <w:rsid w:val="00641817"/>
    <w:rsid w:val="00646E86"/>
    <w:rsid w:val="00651541"/>
    <w:rsid w:val="00653796"/>
    <w:rsid w:val="00666411"/>
    <w:rsid w:val="00672307"/>
    <w:rsid w:val="0067299F"/>
    <w:rsid w:val="00676D68"/>
    <w:rsid w:val="00680DEB"/>
    <w:rsid w:val="00693DB5"/>
    <w:rsid w:val="006A004E"/>
    <w:rsid w:val="006A4B18"/>
    <w:rsid w:val="006A51E3"/>
    <w:rsid w:val="006C2189"/>
    <w:rsid w:val="006C467D"/>
    <w:rsid w:val="006D1A56"/>
    <w:rsid w:val="006E2DA8"/>
    <w:rsid w:val="006F16DA"/>
    <w:rsid w:val="00714E03"/>
    <w:rsid w:val="00715C13"/>
    <w:rsid w:val="0071685A"/>
    <w:rsid w:val="00722D47"/>
    <w:rsid w:val="0073273C"/>
    <w:rsid w:val="00745472"/>
    <w:rsid w:val="00751D7E"/>
    <w:rsid w:val="00752DF7"/>
    <w:rsid w:val="00757227"/>
    <w:rsid w:val="00760A3B"/>
    <w:rsid w:val="0077078F"/>
    <w:rsid w:val="00774C3E"/>
    <w:rsid w:val="0078165F"/>
    <w:rsid w:val="00791677"/>
    <w:rsid w:val="00797D10"/>
    <w:rsid w:val="007A19C0"/>
    <w:rsid w:val="007C5009"/>
    <w:rsid w:val="007E03EE"/>
    <w:rsid w:val="007E24BE"/>
    <w:rsid w:val="007E747A"/>
    <w:rsid w:val="007E7BA7"/>
    <w:rsid w:val="007F5F4F"/>
    <w:rsid w:val="008001CB"/>
    <w:rsid w:val="00802298"/>
    <w:rsid w:val="0080286E"/>
    <w:rsid w:val="008038AE"/>
    <w:rsid w:val="00807303"/>
    <w:rsid w:val="00822CEC"/>
    <w:rsid w:val="00840BD3"/>
    <w:rsid w:val="008534DA"/>
    <w:rsid w:val="00870666"/>
    <w:rsid w:val="008739C2"/>
    <w:rsid w:val="00875947"/>
    <w:rsid w:val="008827F1"/>
    <w:rsid w:val="0088771D"/>
    <w:rsid w:val="008A3AFF"/>
    <w:rsid w:val="008A6162"/>
    <w:rsid w:val="008A633D"/>
    <w:rsid w:val="008A7635"/>
    <w:rsid w:val="008B4535"/>
    <w:rsid w:val="008C33C8"/>
    <w:rsid w:val="008D18A2"/>
    <w:rsid w:val="008D3EDE"/>
    <w:rsid w:val="008D7272"/>
    <w:rsid w:val="008E5FCB"/>
    <w:rsid w:val="008E7680"/>
    <w:rsid w:val="008F2BA6"/>
    <w:rsid w:val="009025A4"/>
    <w:rsid w:val="00905547"/>
    <w:rsid w:val="00931228"/>
    <w:rsid w:val="009314BB"/>
    <w:rsid w:val="00931FB2"/>
    <w:rsid w:val="00936EA9"/>
    <w:rsid w:val="00937605"/>
    <w:rsid w:val="00941ED2"/>
    <w:rsid w:val="00953D93"/>
    <w:rsid w:val="00961D6C"/>
    <w:rsid w:val="00970751"/>
    <w:rsid w:val="00973962"/>
    <w:rsid w:val="00975637"/>
    <w:rsid w:val="009803D3"/>
    <w:rsid w:val="0098208C"/>
    <w:rsid w:val="00983693"/>
    <w:rsid w:val="009A3C8D"/>
    <w:rsid w:val="009B16F7"/>
    <w:rsid w:val="009C7DD4"/>
    <w:rsid w:val="009D147B"/>
    <w:rsid w:val="009D680E"/>
    <w:rsid w:val="009E196B"/>
    <w:rsid w:val="009E6681"/>
    <w:rsid w:val="00A1337F"/>
    <w:rsid w:val="00A26E91"/>
    <w:rsid w:val="00A4232B"/>
    <w:rsid w:val="00A441BA"/>
    <w:rsid w:val="00A47CBC"/>
    <w:rsid w:val="00A615E8"/>
    <w:rsid w:val="00A65470"/>
    <w:rsid w:val="00A67005"/>
    <w:rsid w:val="00A75E7C"/>
    <w:rsid w:val="00A81D94"/>
    <w:rsid w:val="00AA33D2"/>
    <w:rsid w:val="00AB6F27"/>
    <w:rsid w:val="00AB7B7E"/>
    <w:rsid w:val="00AB7EBA"/>
    <w:rsid w:val="00AC1830"/>
    <w:rsid w:val="00AC38F9"/>
    <w:rsid w:val="00AC661F"/>
    <w:rsid w:val="00AD3681"/>
    <w:rsid w:val="00AE4A3E"/>
    <w:rsid w:val="00AF6D76"/>
    <w:rsid w:val="00B0643E"/>
    <w:rsid w:val="00B07528"/>
    <w:rsid w:val="00B175FE"/>
    <w:rsid w:val="00B26B50"/>
    <w:rsid w:val="00B37A0A"/>
    <w:rsid w:val="00B43373"/>
    <w:rsid w:val="00B43667"/>
    <w:rsid w:val="00B7436F"/>
    <w:rsid w:val="00B7490B"/>
    <w:rsid w:val="00B816C3"/>
    <w:rsid w:val="00B874AD"/>
    <w:rsid w:val="00B9150B"/>
    <w:rsid w:val="00B94B82"/>
    <w:rsid w:val="00B95694"/>
    <w:rsid w:val="00BA2E00"/>
    <w:rsid w:val="00BC1334"/>
    <w:rsid w:val="00BC1537"/>
    <w:rsid w:val="00BC5EB3"/>
    <w:rsid w:val="00BD01C5"/>
    <w:rsid w:val="00BD1299"/>
    <w:rsid w:val="00BD67D8"/>
    <w:rsid w:val="00BE0DC6"/>
    <w:rsid w:val="00BE53C6"/>
    <w:rsid w:val="00C02389"/>
    <w:rsid w:val="00C0287C"/>
    <w:rsid w:val="00C05924"/>
    <w:rsid w:val="00C06B43"/>
    <w:rsid w:val="00C20D1E"/>
    <w:rsid w:val="00C32B83"/>
    <w:rsid w:val="00C33425"/>
    <w:rsid w:val="00C43350"/>
    <w:rsid w:val="00C45EDB"/>
    <w:rsid w:val="00C51F5B"/>
    <w:rsid w:val="00C579A1"/>
    <w:rsid w:val="00C61C17"/>
    <w:rsid w:val="00C64125"/>
    <w:rsid w:val="00C64D70"/>
    <w:rsid w:val="00C65D50"/>
    <w:rsid w:val="00C67930"/>
    <w:rsid w:val="00C71B05"/>
    <w:rsid w:val="00C8246D"/>
    <w:rsid w:val="00C87209"/>
    <w:rsid w:val="00CA2071"/>
    <w:rsid w:val="00CA4A08"/>
    <w:rsid w:val="00CA6A06"/>
    <w:rsid w:val="00CB46AB"/>
    <w:rsid w:val="00CD1A87"/>
    <w:rsid w:val="00CD23B5"/>
    <w:rsid w:val="00CD2BB3"/>
    <w:rsid w:val="00CD60A0"/>
    <w:rsid w:val="00CE4B42"/>
    <w:rsid w:val="00CF5543"/>
    <w:rsid w:val="00D12692"/>
    <w:rsid w:val="00D12A2C"/>
    <w:rsid w:val="00D22E24"/>
    <w:rsid w:val="00D301A1"/>
    <w:rsid w:val="00D402A4"/>
    <w:rsid w:val="00D407D7"/>
    <w:rsid w:val="00D45F6D"/>
    <w:rsid w:val="00D45FF0"/>
    <w:rsid w:val="00D507CD"/>
    <w:rsid w:val="00D52BAB"/>
    <w:rsid w:val="00D7554F"/>
    <w:rsid w:val="00D7576B"/>
    <w:rsid w:val="00D76B34"/>
    <w:rsid w:val="00D80225"/>
    <w:rsid w:val="00D82B39"/>
    <w:rsid w:val="00D83FB4"/>
    <w:rsid w:val="00D90383"/>
    <w:rsid w:val="00D93315"/>
    <w:rsid w:val="00D94AE1"/>
    <w:rsid w:val="00D9755F"/>
    <w:rsid w:val="00DA190A"/>
    <w:rsid w:val="00DB3C15"/>
    <w:rsid w:val="00DB5BEA"/>
    <w:rsid w:val="00DC2298"/>
    <w:rsid w:val="00DC4FA5"/>
    <w:rsid w:val="00DC506C"/>
    <w:rsid w:val="00DC6C06"/>
    <w:rsid w:val="00DE437A"/>
    <w:rsid w:val="00DF29BE"/>
    <w:rsid w:val="00E125A5"/>
    <w:rsid w:val="00E1327D"/>
    <w:rsid w:val="00E25E20"/>
    <w:rsid w:val="00E25F43"/>
    <w:rsid w:val="00E27BE7"/>
    <w:rsid w:val="00E31759"/>
    <w:rsid w:val="00E42FAD"/>
    <w:rsid w:val="00E46096"/>
    <w:rsid w:val="00E50C26"/>
    <w:rsid w:val="00E50EA1"/>
    <w:rsid w:val="00E51BB9"/>
    <w:rsid w:val="00E5214D"/>
    <w:rsid w:val="00E5316D"/>
    <w:rsid w:val="00E53AE9"/>
    <w:rsid w:val="00E82C88"/>
    <w:rsid w:val="00E87351"/>
    <w:rsid w:val="00EA1998"/>
    <w:rsid w:val="00EA3A01"/>
    <w:rsid w:val="00EA643A"/>
    <w:rsid w:val="00EB4099"/>
    <w:rsid w:val="00EC1D2C"/>
    <w:rsid w:val="00EC314D"/>
    <w:rsid w:val="00ED0A15"/>
    <w:rsid w:val="00ED0CFF"/>
    <w:rsid w:val="00ED3D53"/>
    <w:rsid w:val="00ED3E9B"/>
    <w:rsid w:val="00ED5EBD"/>
    <w:rsid w:val="00ED6C9F"/>
    <w:rsid w:val="00EE1537"/>
    <w:rsid w:val="00EF2FAD"/>
    <w:rsid w:val="00F05472"/>
    <w:rsid w:val="00F11FC4"/>
    <w:rsid w:val="00F20679"/>
    <w:rsid w:val="00F22D19"/>
    <w:rsid w:val="00F275A5"/>
    <w:rsid w:val="00F353DC"/>
    <w:rsid w:val="00F36A11"/>
    <w:rsid w:val="00F47910"/>
    <w:rsid w:val="00F51A45"/>
    <w:rsid w:val="00F73CBD"/>
    <w:rsid w:val="00F77677"/>
    <w:rsid w:val="00FA28EF"/>
    <w:rsid w:val="00FB7163"/>
    <w:rsid w:val="00FC6312"/>
    <w:rsid w:val="00FE3040"/>
    <w:rsid w:val="00FF0E79"/>
    <w:rsid w:val="00FF504C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91FD73"/>
  <w15:docId w15:val="{3C93EA18-A688-4B66-BE77-E45A1672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79"/>
    <w:pPr>
      <w:spacing w:after="160" w:line="259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E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82E0B"/>
  </w:style>
  <w:style w:type="paragraph" w:styleId="Piedepgina">
    <w:name w:val="footer"/>
    <w:basedOn w:val="Normal"/>
    <w:link w:val="PiedepginaCar"/>
    <w:uiPriority w:val="99"/>
    <w:unhideWhenUsed/>
    <w:rsid w:val="00582E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2E0B"/>
  </w:style>
  <w:style w:type="paragraph" w:styleId="Textoindependiente">
    <w:name w:val="Body Text"/>
    <w:basedOn w:val="Normal"/>
    <w:link w:val="TextoindependienteCar"/>
    <w:rsid w:val="00A65470"/>
    <w:pPr>
      <w:spacing w:after="120"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547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1CC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A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22F1D"/>
    <w:pPr>
      <w:spacing w:after="0" w:line="240" w:lineRule="auto"/>
    </w:pPr>
    <w:rPr>
      <w:rFonts w:ascii="Trebuchet MS" w:eastAsia="Calibri" w:hAnsi="Trebuchet MS" w:cs="Times New Roman"/>
      <w:sz w:val="20"/>
    </w:rPr>
  </w:style>
  <w:style w:type="paragraph" w:styleId="Prrafodelista">
    <w:name w:val="List Paragraph"/>
    <w:basedOn w:val="Normal"/>
    <w:uiPriority w:val="34"/>
    <w:qFormat/>
    <w:rsid w:val="001B257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C8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xiliar%20administrat\Documents\Plantillas%20personalizadas%20de%20Office\Formato%20oficio%20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7F9CA-00BC-4FFB-818C-51C0DAEF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oficio 2022</Template>
  <TotalTime>4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S.E.V.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Psic. Ana Devit del Ángel</dc:creator>
  <cp:keywords/>
  <dc:description/>
  <cp:lastModifiedBy>Psic. Ana Devit del Ángel</cp:lastModifiedBy>
  <cp:revision>1</cp:revision>
  <cp:lastPrinted>2021-03-03T19:58:00Z</cp:lastPrinted>
  <dcterms:created xsi:type="dcterms:W3CDTF">2022-05-13T16:59:00Z</dcterms:created>
  <dcterms:modified xsi:type="dcterms:W3CDTF">2022-05-13T17:07:00Z</dcterms:modified>
</cp:coreProperties>
</file>